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7325"/>
        <w:gridCol w:w="1965"/>
      </w:tblGrid>
      <w:tr w:rsidR="00981F58" w:rsidRPr="00BC29A2" w:rsidTr="00BC29A2">
        <w:trPr>
          <w:trHeight w:val="525"/>
        </w:trPr>
        <w:tc>
          <w:tcPr>
            <w:tcW w:w="9747" w:type="dxa"/>
            <w:gridSpan w:val="3"/>
            <w:noWrap/>
          </w:tcPr>
          <w:p w:rsidR="00981F58" w:rsidRPr="00BC29A2" w:rsidRDefault="00981F58" w:rsidP="00BC2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29A2">
              <w:rPr>
                <w:rFonts w:ascii="Times New Roman" w:hAnsi="Times New Roman"/>
                <w:b/>
                <w:bCs/>
                <w:sz w:val="32"/>
              </w:rPr>
              <w:t>Категории, имеющие право на получение полноценного питания:</w:t>
            </w:r>
          </w:p>
        </w:tc>
        <w:bookmarkStart w:id="0" w:name="_GoBack"/>
        <w:bookmarkEnd w:id="0"/>
      </w:tr>
      <w:tr w:rsidR="00981F58" w:rsidRPr="00BC29A2" w:rsidTr="00BC29A2">
        <w:trPr>
          <w:trHeight w:val="630"/>
        </w:trPr>
        <w:tc>
          <w:tcPr>
            <w:tcW w:w="468" w:type="dxa"/>
            <w:noWrap/>
          </w:tcPr>
          <w:p w:rsidR="00981F58" w:rsidRPr="00BC29A2" w:rsidRDefault="00981F58" w:rsidP="00BC29A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 w:rsidRPr="00BC29A2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7325" w:type="dxa"/>
            <w:noWrap/>
          </w:tcPr>
          <w:p w:rsidR="00981F58" w:rsidRPr="00BC29A2" w:rsidRDefault="00981F58" w:rsidP="00BC29A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 w:rsidRPr="00BC29A2">
              <w:rPr>
                <w:rFonts w:ascii="Times New Roman" w:hAnsi="Times New Roman"/>
                <w:b/>
                <w:bCs/>
                <w:sz w:val="28"/>
              </w:rPr>
              <w:t>Категория</w:t>
            </w:r>
          </w:p>
        </w:tc>
        <w:tc>
          <w:tcPr>
            <w:tcW w:w="1954" w:type="dxa"/>
            <w:noWrap/>
          </w:tcPr>
          <w:p w:rsidR="00981F58" w:rsidRPr="00BC29A2" w:rsidRDefault="00981F58" w:rsidP="00BC29A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 w:rsidRPr="00BC29A2">
              <w:rPr>
                <w:rFonts w:ascii="Times New Roman" w:hAnsi="Times New Roman"/>
                <w:b/>
                <w:bCs/>
                <w:sz w:val="28"/>
              </w:rPr>
              <w:t>Кто осуществляет выписку требования</w:t>
            </w:r>
          </w:p>
        </w:tc>
      </w:tr>
      <w:tr w:rsidR="00981F58" w:rsidRPr="00BC29A2" w:rsidTr="00BC29A2">
        <w:trPr>
          <w:trHeight w:val="3000"/>
        </w:trPr>
        <w:tc>
          <w:tcPr>
            <w:tcW w:w="468" w:type="dxa"/>
            <w:noWrap/>
          </w:tcPr>
          <w:p w:rsidR="00981F58" w:rsidRPr="00BC29A2" w:rsidRDefault="00981F58" w:rsidP="00BC29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C29A2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25" w:type="dxa"/>
            <w:noWrap/>
          </w:tcPr>
          <w:p w:rsidR="00981F58" w:rsidRPr="00BC29A2" w:rsidRDefault="00981F58" w:rsidP="00BC29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C29A2">
              <w:rPr>
                <w:rFonts w:ascii="Times New Roman" w:hAnsi="Times New Roman"/>
                <w:sz w:val="28"/>
              </w:rPr>
              <w:t>Все беременные женщины состоящие на диспансерном учете по месту жительства в учреждении здравоохранения, расположенном на территории Архангельской области, со сроком беременности 22 недели и более – на весь период беременности до наступления родов и  все кормящие матери, состоящие на диспансерном учете по месту жительства в учреждении здравоохранения, – на период кормления ребенка грудью или до достижения ребенком возраста 6 месяцев</w:t>
            </w:r>
          </w:p>
        </w:tc>
        <w:tc>
          <w:tcPr>
            <w:tcW w:w="1954" w:type="dxa"/>
            <w:noWrap/>
          </w:tcPr>
          <w:p w:rsidR="00981F58" w:rsidRPr="00BC29A2" w:rsidRDefault="00981F58" w:rsidP="00BC29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C29A2">
              <w:rPr>
                <w:rFonts w:ascii="Times New Roman" w:hAnsi="Times New Roman"/>
                <w:sz w:val="28"/>
              </w:rPr>
              <w:t>требование выписывается врачом акушером-гинекологом</w:t>
            </w:r>
          </w:p>
        </w:tc>
      </w:tr>
      <w:tr w:rsidR="00981F58" w:rsidRPr="00BC29A2" w:rsidTr="00BC29A2">
        <w:trPr>
          <w:trHeight w:val="1500"/>
        </w:trPr>
        <w:tc>
          <w:tcPr>
            <w:tcW w:w="468" w:type="dxa"/>
            <w:noWrap/>
          </w:tcPr>
          <w:p w:rsidR="00981F58" w:rsidRPr="00BC29A2" w:rsidRDefault="00981F58" w:rsidP="00BC29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C29A2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25" w:type="dxa"/>
            <w:noWrap/>
          </w:tcPr>
          <w:p w:rsidR="00981F58" w:rsidRPr="00BC29A2" w:rsidRDefault="00981F58" w:rsidP="00BC29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C29A2">
              <w:rPr>
                <w:rFonts w:ascii="Times New Roman" w:hAnsi="Times New Roman"/>
                <w:sz w:val="28"/>
              </w:rPr>
              <w:t>Все дети в возрасте до 6 месяцев, находящиеся на искусственном вскармливании, – с момента первичной постановки на учет под наблюдение участковой педиатрической службы в учреждениях здравоохранения по месту жительства</w:t>
            </w:r>
          </w:p>
        </w:tc>
        <w:tc>
          <w:tcPr>
            <w:tcW w:w="1954" w:type="dxa"/>
            <w:noWrap/>
          </w:tcPr>
          <w:p w:rsidR="00981F58" w:rsidRPr="00BC29A2" w:rsidRDefault="00981F58" w:rsidP="00BC29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C29A2">
              <w:rPr>
                <w:rFonts w:ascii="Times New Roman" w:hAnsi="Times New Roman"/>
                <w:sz w:val="28"/>
              </w:rPr>
              <w:t>требование выписывается врачом педиатром</w:t>
            </w:r>
          </w:p>
        </w:tc>
      </w:tr>
      <w:tr w:rsidR="00981F58" w:rsidRPr="00BC29A2" w:rsidTr="00BC29A2">
        <w:trPr>
          <w:trHeight w:val="900"/>
        </w:trPr>
        <w:tc>
          <w:tcPr>
            <w:tcW w:w="468" w:type="dxa"/>
            <w:noWrap/>
          </w:tcPr>
          <w:p w:rsidR="00981F58" w:rsidRPr="00BC29A2" w:rsidRDefault="00981F58" w:rsidP="00BC29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C29A2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325" w:type="dxa"/>
            <w:noWrap/>
          </w:tcPr>
          <w:p w:rsidR="00981F58" w:rsidRPr="00BC29A2" w:rsidRDefault="00981F58" w:rsidP="00BC29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C29A2">
              <w:rPr>
                <w:rFonts w:ascii="Times New Roman" w:hAnsi="Times New Roman"/>
                <w:sz w:val="28"/>
              </w:rPr>
              <w:t xml:space="preserve">Все дети от 6 месяцев до 2 лет (1 год 11 месяцев 29 дней), наблюдающиеся участковой педиатрической службой по месту жительства; </w:t>
            </w:r>
          </w:p>
        </w:tc>
        <w:tc>
          <w:tcPr>
            <w:tcW w:w="1954" w:type="dxa"/>
            <w:noWrap/>
          </w:tcPr>
          <w:p w:rsidR="00981F58" w:rsidRPr="00BC29A2" w:rsidRDefault="00981F58" w:rsidP="00BC29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C29A2">
              <w:rPr>
                <w:rFonts w:ascii="Times New Roman" w:hAnsi="Times New Roman"/>
                <w:sz w:val="28"/>
              </w:rPr>
              <w:t>требование выписывается врачом педиатром</w:t>
            </w:r>
          </w:p>
        </w:tc>
      </w:tr>
      <w:tr w:rsidR="00981F58" w:rsidRPr="00BC29A2" w:rsidTr="00BC29A2">
        <w:trPr>
          <w:trHeight w:val="2700"/>
        </w:trPr>
        <w:tc>
          <w:tcPr>
            <w:tcW w:w="468" w:type="dxa"/>
            <w:noWrap/>
          </w:tcPr>
          <w:p w:rsidR="00981F58" w:rsidRPr="00BC29A2" w:rsidRDefault="00981F58" w:rsidP="00BC29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C29A2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325" w:type="dxa"/>
            <w:noWrap/>
          </w:tcPr>
          <w:p w:rsidR="00981F58" w:rsidRPr="00BC29A2" w:rsidRDefault="00981F58" w:rsidP="00BC29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C29A2">
              <w:rPr>
                <w:rFonts w:ascii="Times New Roman" w:hAnsi="Times New Roman"/>
                <w:sz w:val="28"/>
              </w:rPr>
              <w:t xml:space="preserve">Дети в возрасте от двух 2 лет до 3 лет (2 года 11 месяцев 29 дней) по медицинским показаниям: рахит и рахитоподобные заболевания; анемия при уровне гемоглобина ниже 110 г/л и (или) сывороточного железа ниже 10,0 мкмоль/л; гипотрофия при дефиците массы тела от 10 процентов и выше, масса тела ниже на одно стандартное отклонение от возрастной нормы; дефицит массы тела при рождении ребенка (ниже 1500 граммов); рождение ребенка от многоплодной беременности; </w:t>
            </w:r>
          </w:p>
        </w:tc>
        <w:tc>
          <w:tcPr>
            <w:tcW w:w="1954" w:type="dxa"/>
            <w:noWrap/>
          </w:tcPr>
          <w:p w:rsidR="00981F58" w:rsidRPr="00BC29A2" w:rsidRDefault="00981F58" w:rsidP="00BC29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C29A2">
              <w:rPr>
                <w:rFonts w:ascii="Times New Roman" w:hAnsi="Times New Roman"/>
                <w:sz w:val="28"/>
              </w:rPr>
              <w:t>требование выписывается врачом педиатром</w:t>
            </w:r>
          </w:p>
        </w:tc>
      </w:tr>
    </w:tbl>
    <w:p w:rsidR="00981F58" w:rsidRDefault="00981F58"/>
    <w:sectPr w:rsidR="00981F58" w:rsidSect="0027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9FD"/>
    <w:rsid w:val="00001EAA"/>
    <w:rsid w:val="000051CF"/>
    <w:rsid w:val="00012728"/>
    <w:rsid w:val="000156A3"/>
    <w:rsid w:val="000204C1"/>
    <w:rsid w:val="00022CF8"/>
    <w:rsid w:val="00022F47"/>
    <w:rsid w:val="00032654"/>
    <w:rsid w:val="00032B68"/>
    <w:rsid w:val="00033722"/>
    <w:rsid w:val="00035D36"/>
    <w:rsid w:val="00047EB6"/>
    <w:rsid w:val="000532F4"/>
    <w:rsid w:val="000539AE"/>
    <w:rsid w:val="00053AE3"/>
    <w:rsid w:val="0005572E"/>
    <w:rsid w:val="0005623D"/>
    <w:rsid w:val="000626D6"/>
    <w:rsid w:val="0007331C"/>
    <w:rsid w:val="00075F63"/>
    <w:rsid w:val="00080D04"/>
    <w:rsid w:val="00084000"/>
    <w:rsid w:val="00093482"/>
    <w:rsid w:val="00097EF7"/>
    <w:rsid w:val="000A6982"/>
    <w:rsid w:val="000A7D7E"/>
    <w:rsid w:val="000B1C4B"/>
    <w:rsid w:val="000B52A3"/>
    <w:rsid w:val="000B7ABF"/>
    <w:rsid w:val="000C4CA8"/>
    <w:rsid w:val="000C5D54"/>
    <w:rsid w:val="000C6370"/>
    <w:rsid w:val="000C73B6"/>
    <w:rsid w:val="000D5F19"/>
    <w:rsid w:val="000E4695"/>
    <w:rsid w:val="000F03D2"/>
    <w:rsid w:val="000F317D"/>
    <w:rsid w:val="000F6458"/>
    <w:rsid w:val="0010261F"/>
    <w:rsid w:val="00104C01"/>
    <w:rsid w:val="001106A7"/>
    <w:rsid w:val="001111C7"/>
    <w:rsid w:val="00113FA3"/>
    <w:rsid w:val="00117AE0"/>
    <w:rsid w:val="00123F42"/>
    <w:rsid w:val="001277F3"/>
    <w:rsid w:val="00130584"/>
    <w:rsid w:val="001339F4"/>
    <w:rsid w:val="00140981"/>
    <w:rsid w:val="00160DB5"/>
    <w:rsid w:val="0017343D"/>
    <w:rsid w:val="001743A5"/>
    <w:rsid w:val="00183385"/>
    <w:rsid w:val="00187C4B"/>
    <w:rsid w:val="00187E80"/>
    <w:rsid w:val="001A46DD"/>
    <w:rsid w:val="001A7934"/>
    <w:rsid w:val="001A7C2E"/>
    <w:rsid w:val="001B1A65"/>
    <w:rsid w:val="001B2DD0"/>
    <w:rsid w:val="001B4804"/>
    <w:rsid w:val="001C2B09"/>
    <w:rsid w:val="001C61E0"/>
    <w:rsid w:val="001D080B"/>
    <w:rsid w:val="001D387B"/>
    <w:rsid w:val="001D46ED"/>
    <w:rsid w:val="001D6355"/>
    <w:rsid w:val="001E271E"/>
    <w:rsid w:val="001E3A55"/>
    <w:rsid w:val="001F2F28"/>
    <w:rsid w:val="001F56C7"/>
    <w:rsid w:val="002062B9"/>
    <w:rsid w:val="002236AB"/>
    <w:rsid w:val="0022556E"/>
    <w:rsid w:val="0024192A"/>
    <w:rsid w:val="00242B21"/>
    <w:rsid w:val="00247238"/>
    <w:rsid w:val="00251EC2"/>
    <w:rsid w:val="00260CE9"/>
    <w:rsid w:val="002660E9"/>
    <w:rsid w:val="002669E4"/>
    <w:rsid w:val="00275087"/>
    <w:rsid w:val="00286AF4"/>
    <w:rsid w:val="002876AB"/>
    <w:rsid w:val="00290BA6"/>
    <w:rsid w:val="00296B75"/>
    <w:rsid w:val="00296FE1"/>
    <w:rsid w:val="00297DCE"/>
    <w:rsid w:val="002B7BF7"/>
    <w:rsid w:val="002D2865"/>
    <w:rsid w:val="00314DDB"/>
    <w:rsid w:val="00323A3B"/>
    <w:rsid w:val="0032714B"/>
    <w:rsid w:val="00331B28"/>
    <w:rsid w:val="00331DDE"/>
    <w:rsid w:val="00341112"/>
    <w:rsid w:val="0034203F"/>
    <w:rsid w:val="00343B09"/>
    <w:rsid w:val="00345768"/>
    <w:rsid w:val="0034633B"/>
    <w:rsid w:val="0035778D"/>
    <w:rsid w:val="003579A8"/>
    <w:rsid w:val="00362CA7"/>
    <w:rsid w:val="00390CDF"/>
    <w:rsid w:val="003A0DA9"/>
    <w:rsid w:val="003C1D57"/>
    <w:rsid w:val="003D1F0B"/>
    <w:rsid w:val="003D2E53"/>
    <w:rsid w:val="003D3623"/>
    <w:rsid w:val="003D7E5B"/>
    <w:rsid w:val="003E04A1"/>
    <w:rsid w:val="003E069A"/>
    <w:rsid w:val="003F2590"/>
    <w:rsid w:val="003F29BB"/>
    <w:rsid w:val="003F3F43"/>
    <w:rsid w:val="00405B69"/>
    <w:rsid w:val="0040640F"/>
    <w:rsid w:val="00407231"/>
    <w:rsid w:val="004135EA"/>
    <w:rsid w:val="004166FE"/>
    <w:rsid w:val="00417161"/>
    <w:rsid w:val="00422F40"/>
    <w:rsid w:val="00424A3B"/>
    <w:rsid w:val="00436068"/>
    <w:rsid w:val="00436654"/>
    <w:rsid w:val="00455E58"/>
    <w:rsid w:val="004575FC"/>
    <w:rsid w:val="0046332F"/>
    <w:rsid w:val="0046530D"/>
    <w:rsid w:val="0046669B"/>
    <w:rsid w:val="00467224"/>
    <w:rsid w:val="00467DB0"/>
    <w:rsid w:val="004700C0"/>
    <w:rsid w:val="0047227C"/>
    <w:rsid w:val="00483E86"/>
    <w:rsid w:val="00485B96"/>
    <w:rsid w:val="004935A9"/>
    <w:rsid w:val="004B3DA1"/>
    <w:rsid w:val="004C1892"/>
    <w:rsid w:val="004D1B25"/>
    <w:rsid w:val="004E7BCD"/>
    <w:rsid w:val="004F6738"/>
    <w:rsid w:val="004F7C75"/>
    <w:rsid w:val="0050283D"/>
    <w:rsid w:val="005123FC"/>
    <w:rsid w:val="00517E90"/>
    <w:rsid w:val="00530897"/>
    <w:rsid w:val="00536F14"/>
    <w:rsid w:val="00543963"/>
    <w:rsid w:val="0054593F"/>
    <w:rsid w:val="005459E0"/>
    <w:rsid w:val="00555696"/>
    <w:rsid w:val="00555737"/>
    <w:rsid w:val="00557858"/>
    <w:rsid w:val="0056153C"/>
    <w:rsid w:val="00561C34"/>
    <w:rsid w:val="00564FA1"/>
    <w:rsid w:val="0057546B"/>
    <w:rsid w:val="005A2B33"/>
    <w:rsid w:val="005A412C"/>
    <w:rsid w:val="005B3E2F"/>
    <w:rsid w:val="005C00FF"/>
    <w:rsid w:val="005C5642"/>
    <w:rsid w:val="005C646F"/>
    <w:rsid w:val="005E33E2"/>
    <w:rsid w:val="005E69C9"/>
    <w:rsid w:val="005F2DD2"/>
    <w:rsid w:val="005F473C"/>
    <w:rsid w:val="005F53C4"/>
    <w:rsid w:val="00601E47"/>
    <w:rsid w:val="00603546"/>
    <w:rsid w:val="006120B7"/>
    <w:rsid w:val="00626344"/>
    <w:rsid w:val="00634F43"/>
    <w:rsid w:val="0064292F"/>
    <w:rsid w:val="006552D6"/>
    <w:rsid w:val="006630A9"/>
    <w:rsid w:val="006840E7"/>
    <w:rsid w:val="006A2FE8"/>
    <w:rsid w:val="006A3658"/>
    <w:rsid w:val="006A6BD2"/>
    <w:rsid w:val="006A73EB"/>
    <w:rsid w:val="006A7537"/>
    <w:rsid w:val="006B2363"/>
    <w:rsid w:val="006C4699"/>
    <w:rsid w:val="006D0E0A"/>
    <w:rsid w:val="006D24E9"/>
    <w:rsid w:val="006E5CED"/>
    <w:rsid w:val="006F4548"/>
    <w:rsid w:val="006F7688"/>
    <w:rsid w:val="00700D73"/>
    <w:rsid w:val="00707925"/>
    <w:rsid w:val="00711275"/>
    <w:rsid w:val="00711F8B"/>
    <w:rsid w:val="00713532"/>
    <w:rsid w:val="00720A6B"/>
    <w:rsid w:val="00725253"/>
    <w:rsid w:val="00746E91"/>
    <w:rsid w:val="00750ACD"/>
    <w:rsid w:val="007749C1"/>
    <w:rsid w:val="007754C2"/>
    <w:rsid w:val="00777C95"/>
    <w:rsid w:val="00787C3B"/>
    <w:rsid w:val="007918A6"/>
    <w:rsid w:val="00794F1A"/>
    <w:rsid w:val="007950DE"/>
    <w:rsid w:val="0079613F"/>
    <w:rsid w:val="007A08FE"/>
    <w:rsid w:val="007A22E8"/>
    <w:rsid w:val="007B22B3"/>
    <w:rsid w:val="007C47B3"/>
    <w:rsid w:val="007E05BE"/>
    <w:rsid w:val="007F1AF1"/>
    <w:rsid w:val="00804074"/>
    <w:rsid w:val="00811B84"/>
    <w:rsid w:val="00815A97"/>
    <w:rsid w:val="008172C8"/>
    <w:rsid w:val="008203A2"/>
    <w:rsid w:val="00820FD4"/>
    <w:rsid w:val="0083195A"/>
    <w:rsid w:val="00835528"/>
    <w:rsid w:val="00836CFA"/>
    <w:rsid w:val="00845BBE"/>
    <w:rsid w:val="00856611"/>
    <w:rsid w:val="008569F8"/>
    <w:rsid w:val="00856EEC"/>
    <w:rsid w:val="00857027"/>
    <w:rsid w:val="008654FE"/>
    <w:rsid w:val="00871528"/>
    <w:rsid w:val="00872CDE"/>
    <w:rsid w:val="008743B1"/>
    <w:rsid w:val="00891C2F"/>
    <w:rsid w:val="008944ED"/>
    <w:rsid w:val="008959FD"/>
    <w:rsid w:val="0089792C"/>
    <w:rsid w:val="008A1752"/>
    <w:rsid w:val="008A1F0C"/>
    <w:rsid w:val="008B02E0"/>
    <w:rsid w:val="008B7E64"/>
    <w:rsid w:val="008C498A"/>
    <w:rsid w:val="008C5578"/>
    <w:rsid w:val="008C5869"/>
    <w:rsid w:val="008D6A6D"/>
    <w:rsid w:val="008E0E2C"/>
    <w:rsid w:val="008E66DA"/>
    <w:rsid w:val="008F1428"/>
    <w:rsid w:val="009063E0"/>
    <w:rsid w:val="00906B0B"/>
    <w:rsid w:val="00914624"/>
    <w:rsid w:val="009146EF"/>
    <w:rsid w:val="0092008F"/>
    <w:rsid w:val="009240AC"/>
    <w:rsid w:val="00924C29"/>
    <w:rsid w:val="009262A0"/>
    <w:rsid w:val="00933992"/>
    <w:rsid w:val="009347BB"/>
    <w:rsid w:val="00941569"/>
    <w:rsid w:val="00946771"/>
    <w:rsid w:val="00946C09"/>
    <w:rsid w:val="00950889"/>
    <w:rsid w:val="00963409"/>
    <w:rsid w:val="0097076B"/>
    <w:rsid w:val="009708EB"/>
    <w:rsid w:val="00972A06"/>
    <w:rsid w:val="00981F58"/>
    <w:rsid w:val="009837E5"/>
    <w:rsid w:val="00984FA0"/>
    <w:rsid w:val="0098596F"/>
    <w:rsid w:val="00997621"/>
    <w:rsid w:val="009A193A"/>
    <w:rsid w:val="009B198B"/>
    <w:rsid w:val="009B2D0D"/>
    <w:rsid w:val="009B4A27"/>
    <w:rsid w:val="009C162B"/>
    <w:rsid w:val="009C29A1"/>
    <w:rsid w:val="009C3703"/>
    <w:rsid w:val="009C3B05"/>
    <w:rsid w:val="009D5386"/>
    <w:rsid w:val="009E235A"/>
    <w:rsid w:val="009E298F"/>
    <w:rsid w:val="009E2BAF"/>
    <w:rsid w:val="009E6D87"/>
    <w:rsid w:val="009F62F1"/>
    <w:rsid w:val="00A03FCB"/>
    <w:rsid w:val="00A04588"/>
    <w:rsid w:val="00A0509B"/>
    <w:rsid w:val="00A05129"/>
    <w:rsid w:val="00A132D4"/>
    <w:rsid w:val="00A21CFB"/>
    <w:rsid w:val="00A23937"/>
    <w:rsid w:val="00A24EE6"/>
    <w:rsid w:val="00A2614B"/>
    <w:rsid w:val="00A373BF"/>
    <w:rsid w:val="00A463E2"/>
    <w:rsid w:val="00A60219"/>
    <w:rsid w:val="00A63D82"/>
    <w:rsid w:val="00A64433"/>
    <w:rsid w:val="00A65A9C"/>
    <w:rsid w:val="00A7271C"/>
    <w:rsid w:val="00A7424A"/>
    <w:rsid w:val="00A77DA4"/>
    <w:rsid w:val="00A8024B"/>
    <w:rsid w:val="00A8064D"/>
    <w:rsid w:val="00A81FD7"/>
    <w:rsid w:val="00A9549D"/>
    <w:rsid w:val="00A972BF"/>
    <w:rsid w:val="00AA673C"/>
    <w:rsid w:val="00AB4D18"/>
    <w:rsid w:val="00AB7360"/>
    <w:rsid w:val="00AC5793"/>
    <w:rsid w:val="00AC58F8"/>
    <w:rsid w:val="00AD52EA"/>
    <w:rsid w:val="00AD6564"/>
    <w:rsid w:val="00AF3654"/>
    <w:rsid w:val="00AF554F"/>
    <w:rsid w:val="00AF5C96"/>
    <w:rsid w:val="00B02C89"/>
    <w:rsid w:val="00B0508C"/>
    <w:rsid w:val="00B07360"/>
    <w:rsid w:val="00B23C75"/>
    <w:rsid w:val="00B33B65"/>
    <w:rsid w:val="00B34510"/>
    <w:rsid w:val="00B371E5"/>
    <w:rsid w:val="00B4776B"/>
    <w:rsid w:val="00B510D1"/>
    <w:rsid w:val="00B515E0"/>
    <w:rsid w:val="00B55447"/>
    <w:rsid w:val="00B625E4"/>
    <w:rsid w:val="00B65182"/>
    <w:rsid w:val="00B6719F"/>
    <w:rsid w:val="00B720BB"/>
    <w:rsid w:val="00B76072"/>
    <w:rsid w:val="00B774EA"/>
    <w:rsid w:val="00BA1139"/>
    <w:rsid w:val="00BA28BE"/>
    <w:rsid w:val="00BB15BA"/>
    <w:rsid w:val="00BB1C59"/>
    <w:rsid w:val="00BB3666"/>
    <w:rsid w:val="00BB3782"/>
    <w:rsid w:val="00BB57FD"/>
    <w:rsid w:val="00BC29A2"/>
    <w:rsid w:val="00BC3AA1"/>
    <w:rsid w:val="00BC7E9A"/>
    <w:rsid w:val="00BD214A"/>
    <w:rsid w:val="00BD22EA"/>
    <w:rsid w:val="00BD4420"/>
    <w:rsid w:val="00BD5F44"/>
    <w:rsid w:val="00BF70C3"/>
    <w:rsid w:val="00BF79CE"/>
    <w:rsid w:val="00BF7EF2"/>
    <w:rsid w:val="00C01066"/>
    <w:rsid w:val="00C03060"/>
    <w:rsid w:val="00C0338C"/>
    <w:rsid w:val="00C246B4"/>
    <w:rsid w:val="00C27BF8"/>
    <w:rsid w:val="00C324AF"/>
    <w:rsid w:val="00C34EA2"/>
    <w:rsid w:val="00C37204"/>
    <w:rsid w:val="00C42F8A"/>
    <w:rsid w:val="00C43414"/>
    <w:rsid w:val="00C446EC"/>
    <w:rsid w:val="00C452F7"/>
    <w:rsid w:val="00C471F6"/>
    <w:rsid w:val="00C4732F"/>
    <w:rsid w:val="00C5382A"/>
    <w:rsid w:val="00C63727"/>
    <w:rsid w:val="00C63D19"/>
    <w:rsid w:val="00C70C02"/>
    <w:rsid w:val="00C70D73"/>
    <w:rsid w:val="00C74C80"/>
    <w:rsid w:val="00C758E6"/>
    <w:rsid w:val="00C81002"/>
    <w:rsid w:val="00C912B2"/>
    <w:rsid w:val="00CA3B5C"/>
    <w:rsid w:val="00CA6AF6"/>
    <w:rsid w:val="00CB7B42"/>
    <w:rsid w:val="00CB7DDB"/>
    <w:rsid w:val="00CD763E"/>
    <w:rsid w:val="00CE1127"/>
    <w:rsid w:val="00CE4340"/>
    <w:rsid w:val="00CE7F2B"/>
    <w:rsid w:val="00CF03C3"/>
    <w:rsid w:val="00CF406C"/>
    <w:rsid w:val="00CF7797"/>
    <w:rsid w:val="00D005F5"/>
    <w:rsid w:val="00D033FC"/>
    <w:rsid w:val="00D24D17"/>
    <w:rsid w:val="00D328B1"/>
    <w:rsid w:val="00D3671E"/>
    <w:rsid w:val="00D42E62"/>
    <w:rsid w:val="00D43FEF"/>
    <w:rsid w:val="00D44D3B"/>
    <w:rsid w:val="00D47590"/>
    <w:rsid w:val="00D50258"/>
    <w:rsid w:val="00D5506D"/>
    <w:rsid w:val="00D565F5"/>
    <w:rsid w:val="00D66190"/>
    <w:rsid w:val="00D67237"/>
    <w:rsid w:val="00D76FED"/>
    <w:rsid w:val="00D81B0D"/>
    <w:rsid w:val="00D976AA"/>
    <w:rsid w:val="00D97E4A"/>
    <w:rsid w:val="00DA0750"/>
    <w:rsid w:val="00DA26B9"/>
    <w:rsid w:val="00DB07D0"/>
    <w:rsid w:val="00DB0B20"/>
    <w:rsid w:val="00DB2BD2"/>
    <w:rsid w:val="00DB561E"/>
    <w:rsid w:val="00DB6A4F"/>
    <w:rsid w:val="00DC1491"/>
    <w:rsid w:val="00DD0EF4"/>
    <w:rsid w:val="00DE3BFE"/>
    <w:rsid w:val="00DF0CCC"/>
    <w:rsid w:val="00DF4C2A"/>
    <w:rsid w:val="00DF729F"/>
    <w:rsid w:val="00E02176"/>
    <w:rsid w:val="00E02431"/>
    <w:rsid w:val="00E02AF6"/>
    <w:rsid w:val="00E07773"/>
    <w:rsid w:val="00E14CF0"/>
    <w:rsid w:val="00E2195F"/>
    <w:rsid w:val="00E22B53"/>
    <w:rsid w:val="00E407DE"/>
    <w:rsid w:val="00E42FD7"/>
    <w:rsid w:val="00E47DC9"/>
    <w:rsid w:val="00E51963"/>
    <w:rsid w:val="00E5400A"/>
    <w:rsid w:val="00E63FA8"/>
    <w:rsid w:val="00E7432A"/>
    <w:rsid w:val="00E8211A"/>
    <w:rsid w:val="00E903E2"/>
    <w:rsid w:val="00E91DBB"/>
    <w:rsid w:val="00E941F8"/>
    <w:rsid w:val="00E96E35"/>
    <w:rsid w:val="00E97095"/>
    <w:rsid w:val="00EA12F5"/>
    <w:rsid w:val="00EB0576"/>
    <w:rsid w:val="00EB0BDD"/>
    <w:rsid w:val="00EB44A6"/>
    <w:rsid w:val="00EB6191"/>
    <w:rsid w:val="00EB7C4D"/>
    <w:rsid w:val="00EF215C"/>
    <w:rsid w:val="00EF249A"/>
    <w:rsid w:val="00EF6EEA"/>
    <w:rsid w:val="00EF7C8A"/>
    <w:rsid w:val="00F00AA7"/>
    <w:rsid w:val="00F043A9"/>
    <w:rsid w:val="00F309D2"/>
    <w:rsid w:val="00F3175C"/>
    <w:rsid w:val="00F31EE9"/>
    <w:rsid w:val="00F4798B"/>
    <w:rsid w:val="00F64D77"/>
    <w:rsid w:val="00F80CB6"/>
    <w:rsid w:val="00F82B5F"/>
    <w:rsid w:val="00FA03AF"/>
    <w:rsid w:val="00FA35E0"/>
    <w:rsid w:val="00FA43FA"/>
    <w:rsid w:val="00FB2180"/>
    <w:rsid w:val="00FB3E2D"/>
    <w:rsid w:val="00FB4C46"/>
    <w:rsid w:val="00FC5DE6"/>
    <w:rsid w:val="00FC74B1"/>
    <w:rsid w:val="00FD2843"/>
    <w:rsid w:val="00FE44AC"/>
    <w:rsid w:val="00FF26E3"/>
    <w:rsid w:val="00FF350C"/>
    <w:rsid w:val="00FF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59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229</Words>
  <Characters>1310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Категории, имеющие право на получение полноценного питания:</dc:title>
  <dc:subject/>
  <dc:creator>Зорина Алла Александровна</dc:creator>
  <cp:keywords/>
  <dc:description/>
  <cp:lastModifiedBy>zhang</cp:lastModifiedBy>
  <cp:revision>2</cp:revision>
  <dcterms:created xsi:type="dcterms:W3CDTF">2013-06-04T08:59:00Z</dcterms:created>
  <dcterms:modified xsi:type="dcterms:W3CDTF">2013-06-04T08:59:00Z</dcterms:modified>
</cp:coreProperties>
</file>